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569E5" w14:textId="77777777" w:rsidR="00895218" w:rsidRDefault="00FA6BF8">
      <w:bookmarkStart w:id="0" w:name="_GoBack"/>
      <w:bookmarkEnd w:id="0"/>
      <w:r>
        <w:rPr>
          <w:noProof/>
          <w:lang w:val="en-US"/>
        </w:rPr>
        <mc:AlternateContent>
          <mc:Choice Requires="wps">
            <w:drawing>
              <wp:anchor distT="0" distB="0" distL="114300" distR="114300" simplePos="0" relativeHeight="251671552" behindDoc="0" locked="0" layoutInCell="1" allowOverlap="1" wp14:anchorId="279C2ED7" wp14:editId="2DBDADDF">
                <wp:simplePos x="0" y="0"/>
                <wp:positionH relativeFrom="page">
                  <wp:posOffset>594360</wp:posOffset>
                </wp:positionH>
                <wp:positionV relativeFrom="page">
                  <wp:posOffset>7667625</wp:posOffset>
                </wp:positionV>
                <wp:extent cx="1893570" cy="164465"/>
                <wp:effectExtent l="0" t="0" r="11430" b="13335"/>
                <wp:wrapTight wrapText="bothSides">
                  <wp:wrapPolygon edited="0">
                    <wp:start x="0" y="0"/>
                    <wp:lineTo x="0" y="20015"/>
                    <wp:lineTo x="21441" y="20015"/>
                    <wp:lineTo x="21441" y="0"/>
                    <wp:lineTo x="0" y="0"/>
                  </wp:wrapPolygon>
                </wp:wrapTight>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EBF36CB" w14:textId="77777777" w:rsidR="0052425A" w:rsidRDefault="0052425A">
                            <w:pPr>
                              <w:pStyle w:val="Overskrift2"/>
                            </w:pPr>
                            <w:r>
                              <w:t>Trænerudgifter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margin-left:46.8pt;margin-top:603.75pt;width:149.1pt;height:12.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" filled="f" stroked="f">
                <v:textbox inset="0,0,0,0">
                  <w:txbxContent>
                    <w:p w14:paraId="0EBF36CB" w14:textId="77777777" w:rsidR="0052425A" w:rsidRDefault="0052425A">
                      <w:pPr>
                        <w:pStyle w:val="Overskrift2"/>
                      </w:pPr>
                      <w:r>
                        <w:t>Trænerudgifter</w:t>
                      </w:r>
                    </w:p>
                  </w:txbxContent>
                </v:textbox>
                <w10:wrap type="tight" anchorx="page" anchory="page"/>
              </v:shape>
            </w:pict>
          </mc:Fallback>
        </mc:AlternateContent>
      </w:r>
      <w:r w:rsidR="003F31FC">
        <w:rPr>
          <w:noProof/>
          <w:lang w:val="en-US"/>
        </w:rPr>
        <w:drawing>
          <wp:anchor distT="0" distB="0" distL="118745" distR="118745" simplePos="0" relativeHeight="251659264" behindDoc="0" locked="0" layoutInCell="1" allowOverlap="1" wp14:anchorId="60C40D97" wp14:editId="5C4A41EE">
            <wp:simplePos x="0" y="0"/>
            <wp:positionH relativeFrom="page">
              <wp:posOffset>1478915</wp:posOffset>
            </wp:positionH>
            <wp:positionV relativeFrom="page">
              <wp:posOffset>1016000</wp:posOffset>
            </wp:positionV>
            <wp:extent cx="4813935" cy="3329305"/>
            <wp:effectExtent l="0" t="0" r="12065" b="0"/>
            <wp:wrapTight wrapText="bothSides">
              <wp:wrapPolygon edited="0">
                <wp:start x="0" y="0"/>
                <wp:lineTo x="0" y="21423"/>
                <wp:lineTo x="21540" y="21423"/>
                <wp:lineTo x="21540" y="0"/>
                <wp:lineTo x="0" y="0"/>
              </wp:wrapPolygon>
            </wp:wrapTight>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base---neutral.png"/>
                    <pic:cNvPicPr/>
                  </pic:nvPicPr>
                  <pic:blipFill rotWithShape="1">
                    <a:blip r:embed="rId5">
                      <a:extLst>
                        <a:ext uri="{28A0092B-C50C-407E-A947-70E740481C1C}">
                          <a14:useLocalDpi xmlns:a14="http://schemas.microsoft.com/office/drawing/2010/main" val="0"/>
                        </a:ext>
                      </a:extLst>
                    </a:blip>
                    <a:srcRect l="21555" t="16703" r="28050" b="36819"/>
                    <a:stretch/>
                  </pic:blipFill>
                  <pic:spPr bwMode="auto">
                    <a:xfrm>
                      <a:off x="0" y="0"/>
                      <a:ext cx="4813935" cy="3329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F31FC">
        <w:rPr>
          <w:noProof/>
          <w:lang w:val="en-US"/>
        </w:rPr>
        <w:drawing>
          <wp:anchor distT="0" distB="0" distL="114300" distR="114300" simplePos="0" relativeHeight="251681792" behindDoc="0" locked="0" layoutInCell="1" allowOverlap="1" wp14:anchorId="27D02CC4" wp14:editId="785224DB">
            <wp:simplePos x="0" y="0"/>
            <wp:positionH relativeFrom="page">
              <wp:posOffset>494030</wp:posOffset>
            </wp:positionH>
            <wp:positionV relativeFrom="page">
              <wp:posOffset>571500</wp:posOffset>
            </wp:positionV>
            <wp:extent cx="1812925" cy="1892300"/>
            <wp:effectExtent l="0" t="0" r="0" b="12700"/>
            <wp:wrapThrough wrapText="bothSides">
              <wp:wrapPolygon edited="0">
                <wp:start x="0" y="0"/>
                <wp:lineTo x="0" y="21455"/>
                <wp:lineTo x="21184" y="21455"/>
                <wp:lineTo x="21184" y="0"/>
                <wp:lineTo x="0" y="0"/>
              </wp:wrapPolygon>
            </wp:wrapThrough>
            <wp:docPr id="20"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2925" cy="189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31FC">
        <w:rPr>
          <w:noProof/>
          <w:lang w:val="en-US"/>
        </w:rPr>
        <mc:AlternateContent>
          <mc:Choice Requires="wps">
            <w:drawing>
              <wp:anchor distT="0" distB="0" distL="114300" distR="114300" simplePos="0" relativeHeight="251677696" behindDoc="0" locked="0" layoutInCell="1" allowOverlap="1" wp14:anchorId="025CD49B" wp14:editId="3E54F947">
                <wp:simplePos x="0" y="0"/>
                <wp:positionH relativeFrom="page">
                  <wp:posOffset>2374900</wp:posOffset>
                </wp:positionH>
                <wp:positionV relativeFrom="page">
                  <wp:posOffset>9128760</wp:posOffset>
                </wp:positionV>
                <wp:extent cx="1828800" cy="472440"/>
                <wp:effectExtent l="0" t="0" r="0" b="0"/>
                <wp:wrapTight wrapText="bothSides">
                  <wp:wrapPolygon edited="0">
                    <wp:start x="0" y="0"/>
                    <wp:lineTo x="21600" y="0"/>
                    <wp:lineTo x="21600" y="21600"/>
                    <wp:lineTo x="0" y="21600"/>
                    <wp:lineTo x="0" y="0"/>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81B8B" w14:textId="16A3956D" w:rsidR="0052425A" w:rsidRDefault="0052425A">
                            <w:pPr>
                              <w:pStyle w:val="Overskrift3"/>
                            </w:pPr>
                            <w:r>
                              <w:t>Frederikssund Triathlon Klub</w:t>
                            </w:r>
                          </w:p>
                          <w:p w14:paraId="1237E11E" w14:textId="77777777" w:rsidR="0052425A" w:rsidRDefault="0052425A">
                            <w:pPr>
                              <w:pStyle w:val="Contact"/>
                            </w:pPr>
                            <w:r>
                              <w:t>Roskildevej 161</w:t>
                            </w:r>
                          </w:p>
                          <w:p w14:paraId="20359BE8" w14:textId="55345015" w:rsidR="0052425A" w:rsidRDefault="0052425A">
                            <w:pPr>
                              <w:pStyle w:val="Contact"/>
                            </w:pPr>
                            <w:r>
                              <w:t>3600 Frederikssund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187pt;margin-top:718.8pt;width:2in;height:37.2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" filled="f" stroked="f">
                <v:textbox inset="0,0,0,0">
                  <w:txbxContent>
                    <w:p w14:paraId="64A81B8B" w14:textId="16A3956D" w:rsidR="0052425A" w:rsidRDefault="0052425A">
                      <w:pPr>
                        <w:pStyle w:val="Overskrift3"/>
                      </w:pPr>
                      <w:r>
                        <w:t>Frederikssund Triathlon Klub</w:t>
                      </w:r>
                    </w:p>
                    <w:p w14:paraId="1237E11E" w14:textId="77777777" w:rsidR="0052425A" w:rsidRDefault="0052425A">
                      <w:pPr>
                        <w:pStyle w:val="Contact"/>
                      </w:pPr>
                      <w:r>
                        <w:t>Roskildevej 161</w:t>
                      </w:r>
                    </w:p>
                    <w:p w14:paraId="20359BE8" w14:textId="55345015" w:rsidR="0052425A" w:rsidRDefault="0052425A">
                      <w:pPr>
                        <w:pStyle w:val="Contact"/>
                      </w:pPr>
                      <w:r>
                        <w:t>3600 Frederikssund</w:t>
                      </w:r>
                    </w:p>
                  </w:txbxContent>
                </v:textbox>
                <w10:wrap type="tight" anchorx="page" anchory="page"/>
              </v:shape>
            </w:pict>
          </mc:Fallback>
        </mc:AlternateContent>
      </w:r>
      <w:r w:rsidR="003F31FC">
        <w:rPr>
          <w:noProof/>
          <w:lang w:val="en-US"/>
        </w:rPr>
        <mc:AlternateContent>
          <mc:Choice Requires="wps">
            <w:drawing>
              <wp:anchor distT="0" distB="0" distL="114300" distR="114300" simplePos="0" relativeHeight="251665408" behindDoc="0" locked="0" layoutInCell="1" allowOverlap="1" wp14:anchorId="5CEBF0C2" wp14:editId="62803CC2">
                <wp:simplePos x="0" y="0"/>
                <wp:positionH relativeFrom="page">
                  <wp:posOffset>594360</wp:posOffset>
                </wp:positionH>
                <wp:positionV relativeFrom="page">
                  <wp:posOffset>5295900</wp:posOffset>
                </wp:positionV>
                <wp:extent cx="1508760" cy="711200"/>
                <wp:effectExtent l="0" t="0" r="15240" b="0"/>
                <wp:wrapTight wrapText="bothSides">
                  <wp:wrapPolygon edited="0">
                    <wp:start x="0" y="0"/>
                    <wp:lineTo x="0" y="20829"/>
                    <wp:lineTo x="21455" y="20829"/>
                    <wp:lineTo x="21455" y="0"/>
                    <wp:lineTo x="0" y="0"/>
                  </wp:wrapPolygon>
                </wp:wrapTight>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7847A75" w14:textId="77777777" w:rsidR="0052425A" w:rsidRDefault="0052425A">
                            <w:pPr>
                              <w:pStyle w:val="Rubrik"/>
                            </w:pPr>
                            <w:r>
                              <w:t>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46.8pt;margin-top:417pt;width:118.8pt;height:5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" filled="f" stroked="f">
                <v:textbox inset="0,0,0,0">
                  <w:txbxContent>
                    <w:p w14:paraId="67847A75" w14:textId="77777777" w:rsidR="0052425A" w:rsidRDefault="0052425A">
                      <w:pPr>
                        <w:pStyle w:val="Rubrik"/>
                      </w:pPr>
                      <w:r>
                        <w:t>2014</w:t>
                      </w:r>
                    </w:p>
                  </w:txbxContent>
                </v:textbox>
                <w10:wrap type="tight" anchorx="page" anchory="page"/>
              </v:shape>
            </w:pict>
          </mc:Fallback>
        </mc:AlternateContent>
      </w:r>
      <w:r w:rsidR="003F31FC">
        <w:rPr>
          <w:noProof/>
          <w:lang w:val="en-US"/>
        </w:rPr>
        <mc:AlternateContent>
          <mc:Choice Requires="wps">
            <w:drawing>
              <wp:anchor distT="0" distB="0" distL="114300" distR="114300" simplePos="0" relativeHeight="251666432" behindDoc="0" locked="0" layoutInCell="1" allowOverlap="1" wp14:anchorId="6CA7C919" wp14:editId="7BDAB020">
                <wp:simplePos x="0" y="0"/>
                <wp:positionH relativeFrom="page">
                  <wp:posOffset>594360</wp:posOffset>
                </wp:positionH>
                <wp:positionV relativeFrom="page">
                  <wp:posOffset>5918200</wp:posOffset>
                </wp:positionV>
                <wp:extent cx="1508760" cy="419100"/>
                <wp:effectExtent l="0" t="0" r="15240" b="12700"/>
                <wp:wrapTight wrapText="bothSides">
                  <wp:wrapPolygon edited="0">
                    <wp:start x="0" y="0"/>
                    <wp:lineTo x="0" y="20945"/>
                    <wp:lineTo x="21455" y="20945"/>
                    <wp:lineTo x="21455" y="0"/>
                    <wp:lineTo x="0" y="0"/>
                  </wp:wrapPolygon>
                </wp:wrapTight>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5A264AA" w14:textId="77777777" w:rsidR="0052425A" w:rsidRDefault="0052425A">
                            <w:pPr>
                              <w:pStyle w:val="Undertitel"/>
                            </w:pPr>
                            <w:r>
                              <w:t>Regnskab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46.8pt;margin-top:466pt;width:118.8pt;height: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" filled="f" stroked="f">
                <v:textbox inset="0,0,0,0">
                  <w:txbxContent>
                    <w:p w14:paraId="15A264AA" w14:textId="77777777" w:rsidR="0052425A" w:rsidRDefault="0052425A">
                      <w:pPr>
                        <w:pStyle w:val="Undertitel"/>
                      </w:pPr>
                      <w:r>
                        <w:t>Regnskab</w:t>
                      </w:r>
                    </w:p>
                  </w:txbxContent>
                </v:textbox>
                <w10:wrap type="tight" anchorx="page" anchory="page"/>
              </v:shape>
            </w:pict>
          </mc:Fallback>
        </mc:AlternateContent>
      </w:r>
      <w:r w:rsidR="003F31FC">
        <w:rPr>
          <w:noProof/>
          <w:lang w:val="en-US"/>
        </w:rPr>
        <mc:AlternateContent>
          <mc:Choice Requires="wps">
            <w:drawing>
              <wp:anchor distT="0" distB="0" distL="114300" distR="114300" simplePos="0" relativeHeight="251676672" behindDoc="0" locked="0" layoutInCell="1" allowOverlap="1" wp14:anchorId="0FA3B922" wp14:editId="17020A6C">
                <wp:simplePos x="0" y="0"/>
                <wp:positionH relativeFrom="page">
                  <wp:posOffset>594360</wp:posOffset>
                </wp:positionH>
                <wp:positionV relativeFrom="page">
                  <wp:posOffset>8367395</wp:posOffset>
                </wp:positionV>
                <wp:extent cx="1508760" cy="320040"/>
                <wp:effectExtent l="0" t="0" r="15240" b="10160"/>
                <wp:wrapTight wrapText="bothSides">
                  <wp:wrapPolygon edited="0">
                    <wp:start x="0" y="0"/>
                    <wp:lineTo x="0" y="20571"/>
                    <wp:lineTo x="21455" y="20571"/>
                    <wp:lineTo x="21455"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2636507" w14:textId="77777777" w:rsidR="0052425A" w:rsidRDefault="0052425A">
                            <w:pPr>
                              <w:pStyle w:val="Bloktekst"/>
                            </w:pPr>
                            <w:r>
                              <w:t>2.600 kr.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46.8pt;margin-top:658.85pt;width:118.8pt;height:25.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" filled="f" stroked="f">
                <v:textbox inset="0,0,0,0">
                  <w:txbxContent>
                    <w:p w14:paraId="22636507" w14:textId="77777777" w:rsidR="0052425A" w:rsidRDefault="0052425A">
                      <w:pPr>
                        <w:pStyle w:val="Bloktekst"/>
                      </w:pPr>
                      <w:r>
                        <w:t>2.600 kr.</w:t>
                      </w:r>
                    </w:p>
                  </w:txbxContent>
                </v:textbox>
                <w10:wrap type="tight" anchorx="page" anchory="page"/>
              </v:shape>
            </w:pict>
          </mc:Fallback>
        </mc:AlternateContent>
      </w:r>
      <w:r w:rsidR="003F31FC">
        <w:rPr>
          <w:noProof/>
          <w:lang w:val="en-US"/>
        </w:rPr>
        <mc:AlternateContent>
          <mc:Choice Requires="wps">
            <w:drawing>
              <wp:anchor distT="0" distB="0" distL="114300" distR="114300" simplePos="0" relativeHeight="251670528" behindDoc="0" locked="0" layoutInCell="1" allowOverlap="1" wp14:anchorId="44568622" wp14:editId="4664A955">
                <wp:simplePos x="0" y="0"/>
                <wp:positionH relativeFrom="page">
                  <wp:posOffset>594360</wp:posOffset>
                </wp:positionH>
                <wp:positionV relativeFrom="page">
                  <wp:posOffset>7272655</wp:posOffset>
                </wp:positionV>
                <wp:extent cx="1508760" cy="320040"/>
                <wp:effectExtent l="0" t="0" r="15240" b="10160"/>
                <wp:wrapTight wrapText="bothSides">
                  <wp:wrapPolygon edited="0">
                    <wp:start x="0" y="0"/>
                    <wp:lineTo x="0" y="20571"/>
                    <wp:lineTo x="21455" y="20571"/>
                    <wp:lineTo x="21455"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7722F9E" w14:textId="77777777" w:rsidR="0052425A" w:rsidRDefault="0052425A">
                            <w:pPr>
                              <w:pStyle w:val="Bloktekst"/>
                            </w:pPr>
                            <w:r>
                              <w:t>10.629 kr.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46.8pt;margin-top:572.65pt;width:118.8pt;height:25.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" filled="f" stroked="f">
                <v:textbox inset="0,0,0,0">
                  <w:txbxContent>
                    <w:p w14:paraId="37722F9E" w14:textId="77777777" w:rsidR="0052425A" w:rsidRDefault="0052425A">
                      <w:pPr>
                        <w:pStyle w:val="Bloktekst"/>
                      </w:pPr>
                      <w:r>
                        <w:t>10.629 kr.</w:t>
                      </w:r>
                    </w:p>
                  </w:txbxContent>
                </v:textbox>
                <w10:wrap type="tight" anchorx="page" anchory="page"/>
              </v:shape>
            </w:pict>
          </mc:Fallback>
        </mc:AlternateContent>
      </w:r>
      <w:r w:rsidR="003F31FC">
        <w:rPr>
          <w:noProof/>
          <w:lang w:val="en-US"/>
        </w:rPr>
        <mc:AlternateContent>
          <mc:Choice Requires="wps">
            <w:drawing>
              <wp:anchor distT="0" distB="0" distL="114300" distR="114300" simplePos="0" relativeHeight="251668480" behindDoc="0" locked="0" layoutInCell="1" allowOverlap="1" wp14:anchorId="1EC0F9B2" wp14:editId="6C37F701">
                <wp:simplePos x="0" y="0"/>
                <wp:positionH relativeFrom="page">
                  <wp:posOffset>594360</wp:posOffset>
                </wp:positionH>
                <wp:positionV relativeFrom="page">
                  <wp:posOffset>6725285</wp:posOffset>
                </wp:positionV>
                <wp:extent cx="1508760" cy="320040"/>
                <wp:effectExtent l="0" t="0" r="15240" b="10160"/>
                <wp:wrapTight wrapText="bothSides">
                  <wp:wrapPolygon edited="0">
                    <wp:start x="0" y="0"/>
                    <wp:lineTo x="0" y="20571"/>
                    <wp:lineTo x="21455" y="20571"/>
                    <wp:lineTo x="21455" y="0"/>
                    <wp:lineTo x="0" y="0"/>
                  </wp:wrapPolygon>
                </wp:wrapTight>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7A56004" w14:textId="1518D5F0" w:rsidR="0052425A" w:rsidRDefault="0052425A">
                            <w:pPr>
                              <w:pStyle w:val="Bloktekst"/>
                            </w:pPr>
                            <w:r>
                              <w:t>38.200 kr.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46.8pt;margin-top:529.55pt;width:118.8pt;height:25.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" filled="f" stroked="f">
                <v:textbox inset="0,0,0,0">
                  <w:txbxContent>
                    <w:p w14:paraId="47A56004" w14:textId="1518D5F0" w:rsidR="0052425A" w:rsidRDefault="0052425A">
                      <w:pPr>
                        <w:pStyle w:val="Bloktekst"/>
                      </w:pPr>
                      <w:r>
                        <w:t>38.200 kr.</w:t>
                      </w:r>
                    </w:p>
                  </w:txbxContent>
                </v:textbox>
                <w10:wrap type="tight" anchorx="page" anchory="page"/>
              </v:shape>
            </w:pict>
          </mc:Fallback>
        </mc:AlternateContent>
      </w:r>
      <w:r w:rsidR="003F31FC">
        <w:rPr>
          <w:noProof/>
          <w:lang w:val="en-US"/>
        </w:rPr>
        <mc:AlternateContent>
          <mc:Choice Requires="wps">
            <w:drawing>
              <wp:anchor distT="0" distB="0" distL="114300" distR="114300" simplePos="0" relativeHeight="251672576" behindDoc="0" locked="0" layoutInCell="1" allowOverlap="1" wp14:anchorId="3A0BDD4C" wp14:editId="743570DE">
                <wp:simplePos x="0" y="0"/>
                <wp:positionH relativeFrom="page">
                  <wp:posOffset>594360</wp:posOffset>
                </wp:positionH>
                <wp:positionV relativeFrom="page">
                  <wp:posOffset>7820025</wp:posOffset>
                </wp:positionV>
                <wp:extent cx="1508760" cy="320040"/>
                <wp:effectExtent l="0" t="0" r="15240" b="10160"/>
                <wp:wrapTight wrapText="bothSides">
                  <wp:wrapPolygon edited="0">
                    <wp:start x="0" y="0"/>
                    <wp:lineTo x="0" y="20571"/>
                    <wp:lineTo x="21455" y="20571"/>
                    <wp:lineTo x="21455" y="0"/>
                    <wp:lineTo x="0" y="0"/>
                  </wp:wrapPolygon>
                </wp:wrapTight>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73550DF" w14:textId="77777777" w:rsidR="0052425A" w:rsidRDefault="0052425A">
                            <w:pPr>
                              <w:pStyle w:val="Bloktekst"/>
                            </w:pPr>
                            <w:r>
                              <w:t>14.325 kr.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46.8pt;margin-top:615.75pt;width:118.8pt;height:25.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" filled="f" stroked="f">
                <v:textbox inset="0,0,0,0">
                  <w:txbxContent>
                    <w:p w14:paraId="673550DF" w14:textId="77777777" w:rsidR="0052425A" w:rsidRDefault="0052425A">
                      <w:pPr>
                        <w:pStyle w:val="Bloktekst"/>
                      </w:pPr>
                      <w:r>
                        <w:t>14.325 kr.</w:t>
                      </w:r>
                    </w:p>
                  </w:txbxContent>
                </v:textbox>
                <w10:wrap type="tight" anchorx="page" anchory="page"/>
              </v:shape>
            </w:pict>
          </mc:Fallback>
        </mc:AlternateContent>
      </w:r>
      <w:r w:rsidR="003F31FC">
        <w:rPr>
          <w:noProof/>
          <w:lang w:val="en-US"/>
        </w:rPr>
        <mc:AlternateContent>
          <mc:Choice Requires="wps">
            <w:drawing>
              <wp:anchor distT="0" distB="0" distL="114300" distR="114300" simplePos="0" relativeHeight="251675648" behindDoc="0" locked="0" layoutInCell="1" allowOverlap="1" wp14:anchorId="4137E0B2" wp14:editId="17B3E3CF">
                <wp:simplePos x="0" y="0"/>
                <wp:positionH relativeFrom="page">
                  <wp:posOffset>594360</wp:posOffset>
                </wp:positionH>
                <wp:positionV relativeFrom="page">
                  <wp:posOffset>8214995</wp:posOffset>
                </wp:positionV>
                <wp:extent cx="1508760" cy="164465"/>
                <wp:effectExtent l="0" t="0" r="15240" b="13335"/>
                <wp:wrapTight wrapText="bothSides">
                  <wp:wrapPolygon edited="0">
                    <wp:start x="0" y="0"/>
                    <wp:lineTo x="0" y="20015"/>
                    <wp:lineTo x="21455" y="20015"/>
                    <wp:lineTo x="21455" y="0"/>
                    <wp:lineTo x="0" y="0"/>
                  </wp:wrapPolygon>
                </wp:wrapTight>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297ABF8" w14:textId="6F149B0E" w:rsidR="0052425A" w:rsidRDefault="0052425A">
                            <w:pPr>
                              <w:pStyle w:val="Overskrift2"/>
                            </w:pPr>
                            <w:r>
                              <w:t xml:space="preserve">Dansk </w:t>
                            </w:r>
                            <w:proofErr w:type="spellStart"/>
                            <w:r>
                              <w:t>Triathlon</w:t>
                            </w:r>
                            <w:proofErr w:type="spellEnd"/>
                            <w:r>
                              <w:t xml:space="preserve"> Forbund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margin-left:46.8pt;margin-top:646.85pt;width:118.8pt;height:12.9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" filled="f" stroked="f">
                <v:textbox inset="0,0,0,0">
                  <w:txbxContent>
                    <w:p w14:paraId="7297ABF8" w14:textId="6F149B0E" w:rsidR="0052425A" w:rsidRDefault="0052425A">
                      <w:pPr>
                        <w:pStyle w:val="Overskrift2"/>
                      </w:pPr>
                      <w:r>
                        <w:t xml:space="preserve">Dansk </w:t>
                      </w:r>
                      <w:proofErr w:type="spellStart"/>
                      <w:r>
                        <w:t>Triathlon</w:t>
                      </w:r>
                      <w:proofErr w:type="spellEnd"/>
                      <w:r>
                        <w:t xml:space="preserve"> Forbund</w:t>
                      </w:r>
                    </w:p>
                  </w:txbxContent>
                </v:textbox>
                <w10:wrap type="tight" anchorx="page" anchory="page"/>
              </v:shape>
            </w:pict>
          </mc:Fallback>
        </mc:AlternateContent>
      </w:r>
      <w:r w:rsidR="003F31FC">
        <w:rPr>
          <w:noProof/>
          <w:lang w:val="en-US"/>
        </w:rPr>
        <mc:AlternateContent>
          <mc:Choice Requires="wps">
            <w:drawing>
              <wp:anchor distT="0" distB="0" distL="114300" distR="114300" simplePos="0" relativeHeight="251669504" behindDoc="0" locked="0" layoutInCell="1" allowOverlap="1" wp14:anchorId="6B373930" wp14:editId="4099E118">
                <wp:simplePos x="0" y="0"/>
                <wp:positionH relativeFrom="page">
                  <wp:posOffset>594360</wp:posOffset>
                </wp:positionH>
                <wp:positionV relativeFrom="page">
                  <wp:posOffset>7120255</wp:posOffset>
                </wp:positionV>
                <wp:extent cx="1508760" cy="164465"/>
                <wp:effectExtent l="0" t="0" r="15240" b="13335"/>
                <wp:wrapTight wrapText="bothSides">
                  <wp:wrapPolygon edited="0">
                    <wp:start x="0" y="0"/>
                    <wp:lineTo x="0" y="20015"/>
                    <wp:lineTo x="21455" y="20015"/>
                    <wp:lineTo x="21455" y="0"/>
                    <wp:lineTo x="0" y="0"/>
                  </wp:wrapPolygon>
                </wp:wrapTight>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62F56F0" w14:textId="77777777" w:rsidR="0052425A" w:rsidRDefault="0052425A" w:rsidP="00FD1E04">
                            <w:pPr>
                              <w:pStyle w:val="Overskrift2"/>
                            </w:pPr>
                            <w:r w:rsidRPr="005F30E7">
                              <w:rPr>
                                <w:rFonts w:ascii="Lucida Grande" w:hAnsi="Lucida Grande"/>
                                <w:color w:val="000000"/>
                              </w:rPr>
                              <w:t>Øvrige indtægter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46.8pt;margin-top:560.65pt;width:118.8pt;height:12.9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" filled="f" stroked="f">
                <v:textbox inset="0,0,0,0">
                  <w:txbxContent>
                    <w:p w14:paraId="762F56F0" w14:textId="77777777" w:rsidR="0052425A" w:rsidRDefault="0052425A" w:rsidP="00FD1E04">
                      <w:pPr>
                        <w:pStyle w:val="Overskrift2"/>
                      </w:pPr>
                      <w:r w:rsidRPr="005F30E7">
                        <w:rPr>
                          <w:rFonts w:ascii="Lucida Grande" w:hAnsi="Lucida Grande"/>
                          <w:color w:val="000000"/>
                        </w:rPr>
                        <w:t>Øvrige indtægter</w:t>
                      </w:r>
                    </w:p>
                  </w:txbxContent>
                </v:textbox>
                <w10:wrap type="tight" anchorx="page" anchory="page"/>
              </v:shape>
            </w:pict>
          </mc:Fallback>
        </mc:AlternateContent>
      </w:r>
      <w:r w:rsidR="003F31FC">
        <w:rPr>
          <w:noProof/>
          <w:lang w:val="en-US"/>
        </w:rPr>
        <mc:AlternateContent>
          <mc:Choice Requires="wps">
            <w:drawing>
              <wp:anchor distT="0" distB="0" distL="114300" distR="114300" simplePos="0" relativeHeight="251667456" behindDoc="0" locked="0" layoutInCell="1" allowOverlap="1" wp14:anchorId="6A5D3CE5" wp14:editId="15F5FB9B">
                <wp:simplePos x="0" y="0"/>
                <wp:positionH relativeFrom="page">
                  <wp:posOffset>594360</wp:posOffset>
                </wp:positionH>
                <wp:positionV relativeFrom="page">
                  <wp:posOffset>6572885</wp:posOffset>
                </wp:positionV>
                <wp:extent cx="1508760" cy="164465"/>
                <wp:effectExtent l="0" t="0" r="15240" b="13335"/>
                <wp:wrapTight wrapText="bothSides">
                  <wp:wrapPolygon edited="0">
                    <wp:start x="0" y="0"/>
                    <wp:lineTo x="0" y="20015"/>
                    <wp:lineTo x="21455" y="20015"/>
                    <wp:lineTo x="21455" y="0"/>
                    <wp:lineTo x="0" y="0"/>
                  </wp:wrapPolygon>
                </wp:wrapTight>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510537E" w14:textId="77777777" w:rsidR="0052425A" w:rsidRDefault="0052425A" w:rsidP="00FD1E04">
                            <w:pPr>
                              <w:pStyle w:val="Overskrift2"/>
                            </w:pPr>
                            <w:proofErr w:type="spellStart"/>
                            <w:r w:rsidRPr="00E52202">
                              <w:rPr>
                                <w:rFonts w:ascii="Lucida Grande" w:hAnsi="Lucida Grande"/>
                                <w:color w:val="000000"/>
                              </w:rPr>
                              <w:t>Medlemskontigent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46.8pt;margin-top:517.55pt;width:118.8pt;height:12.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" filled="f" stroked="f">
                <v:textbox inset="0,0,0,0">
                  <w:txbxContent>
                    <w:p w14:paraId="2510537E" w14:textId="77777777" w:rsidR="0052425A" w:rsidRDefault="0052425A" w:rsidP="00FD1E04">
                      <w:pPr>
                        <w:pStyle w:val="Overskrift2"/>
                      </w:pPr>
                      <w:proofErr w:type="spellStart"/>
                      <w:r w:rsidRPr="00E52202">
                        <w:rPr>
                          <w:rFonts w:ascii="Lucida Grande" w:hAnsi="Lucida Grande"/>
                          <w:color w:val="000000"/>
                        </w:rPr>
                        <w:t>Medlemskontigent</w:t>
                      </w:r>
                      <w:proofErr w:type="spellEnd"/>
                    </w:p>
                  </w:txbxContent>
                </v:textbox>
                <w10:wrap type="tight" anchorx="page" anchory="page"/>
              </v:shape>
            </w:pict>
          </mc:Fallback>
        </mc:AlternateContent>
      </w:r>
      <w:r w:rsidR="003F31FC">
        <w:rPr>
          <w:noProof/>
          <w:lang w:val="en-US"/>
        </w:rPr>
        <mc:AlternateContent>
          <mc:Choice Requires="wps">
            <w:drawing>
              <wp:anchor distT="0" distB="0" distL="114300" distR="114300" simplePos="0" relativeHeight="251678720" behindDoc="0" locked="0" layoutInCell="1" allowOverlap="1" wp14:anchorId="18C217B1" wp14:editId="6913A57C">
                <wp:simplePos x="0" y="0"/>
                <wp:positionH relativeFrom="page">
                  <wp:posOffset>4273550</wp:posOffset>
                </wp:positionH>
                <wp:positionV relativeFrom="page">
                  <wp:posOffset>9128760</wp:posOffset>
                </wp:positionV>
                <wp:extent cx="1143000" cy="472440"/>
                <wp:effectExtent l="6350" t="0" r="6350" b="0"/>
                <wp:wrapTight wrapText="bothSides">
                  <wp:wrapPolygon edited="0">
                    <wp:start x="0" y="0"/>
                    <wp:lineTo x="21600" y="0"/>
                    <wp:lineTo x="21600" y="21600"/>
                    <wp:lineTo x="0" y="21600"/>
                    <wp:lineTo x="0" y="0"/>
                  </wp:wrapPolygon>
                </wp:wrapTight>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E5B21" w14:textId="4E0C974E" w:rsidR="0052425A" w:rsidRDefault="0052425A" w:rsidP="0052425A">
                            <w:pPr>
                              <w:pStyle w:val="Overskrift3"/>
                            </w:pPr>
                            <w:r>
                              <w:t>Telefon</w:t>
                            </w:r>
                          </w:p>
                          <w:p w14:paraId="541558E3" w14:textId="51FFD63A" w:rsidR="0052425A" w:rsidRPr="0052425A" w:rsidRDefault="0052425A" w:rsidP="0052425A">
                            <w:r>
                              <w:t>41 96 45 62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margin-left:336.5pt;margin-top:718.8pt;width:90pt;height:37.2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" filled="f" stroked="f">
                <v:textbox inset="0,0,0,0">
                  <w:txbxContent>
                    <w:p w14:paraId="665E5B21" w14:textId="4E0C974E" w:rsidR="0052425A" w:rsidRDefault="0052425A" w:rsidP="0052425A">
                      <w:pPr>
                        <w:pStyle w:val="Overskrift3"/>
                      </w:pPr>
                      <w:r>
                        <w:t>Telefon</w:t>
                      </w:r>
                    </w:p>
                    <w:p w14:paraId="541558E3" w14:textId="51FFD63A" w:rsidR="0052425A" w:rsidRPr="0052425A" w:rsidRDefault="0052425A" w:rsidP="0052425A">
                      <w:r>
                        <w:t>41 96 45 62</w:t>
                      </w:r>
                    </w:p>
                  </w:txbxContent>
                </v:textbox>
                <w10:wrap type="tight" anchorx="page" anchory="page"/>
              </v:shape>
            </w:pict>
          </mc:Fallback>
        </mc:AlternateContent>
      </w:r>
      <w:r w:rsidR="003F31FC">
        <w:rPr>
          <w:noProof/>
          <w:lang w:val="en-US"/>
        </w:rPr>
        <mc:AlternateContent>
          <mc:Choice Requires="wps">
            <w:drawing>
              <wp:anchor distT="0" distB="0" distL="114300" distR="114300" simplePos="0" relativeHeight="251679744" behindDoc="0" locked="0" layoutInCell="1" allowOverlap="1" wp14:anchorId="31C06B20" wp14:editId="3DDA85BD">
                <wp:simplePos x="0" y="0"/>
                <wp:positionH relativeFrom="page">
                  <wp:posOffset>5486400</wp:posOffset>
                </wp:positionH>
                <wp:positionV relativeFrom="page">
                  <wp:posOffset>9128760</wp:posOffset>
                </wp:positionV>
                <wp:extent cx="1828800" cy="475615"/>
                <wp:effectExtent l="0" t="0" r="0" b="0"/>
                <wp:wrapTight wrapText="bothSides">
                  <wp:wrapPolygon edited="0">
                    <wp:start x="0" y="0"/>
                    <wp:lineTo x="21600" y="0"/>
                    <wp:lineTo x="21600" y="21600"/>
                    <wp:lineTo x="0" y="21600"/>
                    <wp:lineTo x="0" y="0"/>
                  </wp:wrapPolygon>
                </wp:wrapTight>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88351" w14:textId="77777777" w:rsidR="0052425A" w:rsidRDefault="0052425A">
                            <w:pPr>
                              <w:pStyle w:val="Overskrift3"/>
                            </w:pPr>
                            <w:r>
                              <w:t>Internettet</w:t>
                            </w:r>
                          </w:p>
                          <w:p w14:paraId="26E26BBB" w14:textId="378375AF" w:rsidR="0052425A" w:rsidRDefault="00C914D6">
                            <w:pPr>
                              <w:pStyle w:val="Contact"/>
                            </w:pPr>
                            <w:r>
                              <w:t>www.frederikssundtri.dk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margin-left:6in;margin-top:718.8pt;width:2in;height:37.4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" filled="f" stroked="f">
                <v:textbox inset="0,0,0,0">
                  <w:txbxContent>
                    <w:p w14:paraId="06488351" w14:textId="77777777" w:rsidR="0052425A" w:rsidRDefault="0052425A">
                      <w:pPr>
                        <w:pStyle w:val="Overskrift3"/>
                      </w:pPr>
                      <w:r>
                        <w:t>Internettet</w:t>
                      </w:r>
                    </w:p>
                    <w:p w14:paraId="26E26BBB" w14:textId="378375AF" w:rsidR="0052425A" w:rsidRDefault="00C914D6">
                      <w:pPr>
                        <w:pStyle w:val="Contact"/>
                      </w:pPr>
                      <w:r>
                        <w:t>www.frederikssundtri.dk</w:t>
                      </w:r>
                    </w:p>
                  </w:txbxContent>
                </v:textbox>
                <w10:wrap type="tight" anchorx="page" anchory="page"/>
              </v:shape>
            </w:pict>
          </mc:Fallback>
        </mc:AlternateContent>
      </w:r>
      <w:r w:rsidR="003F31FC">
        <w:rPr>
          <w:noProof/>
          <w:lang w:val="en-US"/>
        </w:rPr>
        <mc:AlternateContent>
          <mc:Choice Requires="wps">
            <w:drawing>
              <wp:anchor distT="0" distB="0" distL="114300" distR="114300" simplePos="0" relativeHeight="251663360" behindDoc="0" locked="0" layoutInCell="1" allowOverlap="1" wp14:anchorId="034978B5" wp14:editId="34A87173">
                <wp:simplePos x="0" y="0"/>
                <wp:positionH relativeFrom="page">
                  <wp:posOffset>2374900</wp:posOffset>
                </wp:positionH>
                <wp:positionV relativeFrom="page">
                  <wp:posOffset>5308600</wp:posOffset>
                </wp:positionV>
                <wp:extent cx="2286000" cy="3493135"/>
                <wp:effectExtent l="0" t="0" r="0" b="12065"/>
                <wp:wrapTight wrapText="bothSides">
                  <wp:wrapPolygon edited="0">
                    <wp:start x="0" y="0"/>
                    <wp:lineTo x="0" y="21518"/>
                    <wp:lineTo x="21360" y="21518"/>
                    <wp:lineTo x="21360" y="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9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id="14">
                        <w:txbxContent>
                          <w:p w14:paraId="0D1F636B" w14:textId="6395768C" w:rsidR="0052425A" w:rsidRDefault="0052425A">
                            <w:r>
                              <w:t xml:space="preserve">Største udgiftspost er naturligvis vores svømmetræner Casper. Han får 175 kr. i løn per gang samt 25 kr. for at lave program. Dvs. 200 kr. per svømmelektion. Jesper og jeg har sat Caspers løn op her efter sommerferien da den ikke har været reguleret i to år. I alt har jeg udbetalt 14.325 kr. i svømmetrænerløn i 2014. </w:t>
                            </w:r>
                          </w:p>
                          <w:p w14:paraId="0835C33C" w14:textId="77F1B5B1" w:rsidR="0052425A" w:rsidRDefault="0052425A">
                            <w:r>
                              <w:t xml:space="preserve">Af andre trænings relateret udgifter er 1500 kr. til </w:t>
                            </w:r>
                            <w:proofErr w:type="spellStart"/>
                            <w:r>
                              <w:t>spinning</w:t>
                            </w:r>
                            <w:proofErr w:type="spellEnd"/>
                            <w:r>
                              <w:t xml:space="preserve"> cyklerne, 1500 kr. til rengøring af klublokalet og 2.600 kr. for licens hos </w:t>
                            </w:r>
                            <w:proofErr w:type="spellStart"/>
                            <w:r>
                              <w:t>DTriF</w:t>
                            </w:r>
                            <w:proofErr w:type="spellEnd"/>
                            <w:r>
                              <w:t>.</w:t>
                            </w:r>
                          </w:p>
                          <w:p w14:paraId="118F9397" w14:textId="77777777" w:rsidR="0052425A" w:rsidRDefault="0052425A">
                            <w:r>
                              <w:t>Ved klubmesterskabet i Lyngby betalte klubben halvdelen at startgebyret, det blev i alt 1125 kr. Udgifter til pokalerne blev i alt 1481,78 kr. Højere beløb end normalt fordi vi købte nye pokaler i år.</w:t>
                            </w:r>
                          </w:p>
                          <w:p w14:paraId="4C1DC393" w14:textId="0B627A99" w:rsidR="0052425A" w:rsidRDefault="0052425A">
                            <w:r>
                              <w:t>Resten af udgifterne på i alt 2141.80 kr. er bankgebyr,  web siden, generalforsamlingen og MTB event.</w:t>
                            </w:r>
                          </w:p>
                          <w:p w14:paraId="20317510" w14:textId="31D35556" w:rsidR="0052425A" w:rsidRDefault="0052425A">
                            <w:r>
                              <w:t xml:space="preserve">Der er i 2014 indbetalt i alt 38.200 kr. i kontingenter til klubben. Dette beløb er langt større end forventet pga. mange nye medlemmer. I år har 32 personer betalt kontingent for enten hele året eller dele af året., to er </w:t>
                            </w:r>
                            <w:proofErr w:type="spellStart"/>
                            <w:r>
                              <w:t>spinningskontingenter</w:t>
                            </w:r>
                            <w:proofErr w:type="spellEnd"/>
                            <w:r>
                              <w:t>.</w:t>
                            </w:r>
                          </w:p>
                          <w:p w14:paraId="2CE4AF54" w14:textId="1C8327EE" w:rsidR="0052425A" w:rsidRDefault="0052425A">
                            <w:r>
                              <w:t xml:space="preserve">Efter en gennemgang af vores medlemsliste for 2014 vi jeg forvente at mindst 20 vil fortsætte til næste år med </w:t>
                            </w:r>
                            <w:proofErr w:type="spellStart"/>
                            <w:r>
                              <w:t>triathlon</w:t>
                            </w:r>
                            <w:proofErr w:type="spellEnd"/>
                            <w:r>
                              <w:t xml:space="preserve"> kontingent. Det er vel også det maksimalle antal vi kan have med kun to svømmebaner.</w:t>
                            </w:r>
                          </w:p>
                          <w:p w14:paraId="76294E7F" w14:textId="5C05E93E" w:rsidR="0052425A" w:rsidRDefault="0052425A">
                            <w:r>
                              <w:t xml:space="preserve">Ellers har vi haft to gode indtægter fra MTB </w:t>
                            </w:r>
                            <w:proofErr w:type="spellStart"/>
                            <w:r>
                              <w:t>duathlon</w:t>
                            </w:r>
                            <w:proofErr w:type="spellEnd"/>
                            <w:r>
                              <w:t xml:space="preserve"> og som hjælpere til cykelløbet kysten rundt.  </w:t>
                            </w:r>
                          </w:p>
                          <w:p w14:paraId="137D988A" w14:textId="643AC125" w:rsidR="0052425A" w:rsidRDefault="0052425A">
                            <w:r>
                              <w:t>Kontingentet for næste år kunne i princippet godt sætte ned til 1250 kr., men det er ikke mit forslag. Hellere arbejde på mere svømmeplads, evt. betale for det.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9" type="#_x0000_t202" style="position:absolute;margin-left:187pt;margin-top:418pt;width:180pt;height:275.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" filled="f" stroked="f">
                <v:textbox style="mso-next-textbox:#Text Box 7" inset="0,0,0,0">
                  <w:txbxContent>
                    <w:p w14:paraId="0D1F636B" w14:textId="6395768C" w:rsidR="0052425A" w:rsidRDefault="0052425A">
                      <w:r>
                        <w:t xml:space="preserve">Største udgiftspost er naturligvis vores svømmetræner Casper. Han får 175 kr. i løn per gang samt 25 kr. for at lave program. Dvs. 200 kr. per svømmelektion. Jesper og jeg har sat Caspers løn op her efter sommerferien da den ikke har været reguleret i to år. I alt har jeg udbetalt 14.325 kr. i svømmetrænerløn i 2014. </w:t>
                      </w:r>
                    </w:p>
                    <w:p w14:paraId="0835C33C" w14:textId="77F1B5B1" w:rsidR="0052425A" w:rsidRDefault="0052425A">
                      <w:r>
                        <w:t xml:space="preserve">Af andre trænings relateret udgifter er 1500 kr. til </w:t>
                      </w:r>
                      <w:proofErr w:type="spellStart"/>
                      <w:r>
                        <w:t>spinning</w:t>
                      </w:r>
                      <w:proofErr w:type="spellEnd"/>
                      <w:r>
                        <w:t xml:space="preserve"> cyklerne, 1500 kr. til rengøring af klublokalet og 2.600 kr. for licens hos </w:t>
                      </w:r>
                      <w:proofErr w:type="spellStart"/>
                      <w:r>
                        <w:t>DTriF</w:t>
                      </w:r>
                      <w:proofErr w:type="spellEnd"/>
                      <w:r>
                        <w:t>.</w:t>
                      </w:r>
                    </w:p>
                    <w:p w14:paraId="118F9397" w14:textId="77777777" w:rsidR="0052425A" w:rsidRDefault="0052425A">
                      <w:r>
                        <w:t>Ved klubmesterskabet i Lyngby betalte klubben halvdelen at startgebyret, det blev i alt 1125 kr. Udgifter til pokalerne blev i alt 1481,78 kr. Højere beløb end normalt fordi vi købte nye pokaler i år.</w:t>
                      </w:r>
                    </w:p>
                    <w:p w14:paraId="4C1DC393" w14:textId="0B627A99" w:rsidR="0052425A" w:rsidRDefault="0052425A">
                      <w:r>
                        <w:t>Resten af udgifterne på i alt 2141.80 kr. er bankgebyr,  web siden, generalforsamlingen og MTB event.</w:t>
                      </w:r>
                    </w:p>
                    <w:p w14:paraId="20317510" w14:textId="31D35556" w:rsidR="0052425A" w:rsidRDefault="0052425A">
                      <w:r>
                        <w:t xml:space="preserve">Der er i 2014 indbetalt i alt 38.200 kr. i kontingenter til klubben. Dette beløb er langt større end forventet pga. mange nye medlemmer. I år har 32 personer betalt kontingent for enten hele året eller dele af året., to er </w:t>
                      </w:r>
                      <w:proofErr w:type="spellStart"/>
                      <w:r>
                        <w:t>spinningskontingenter</w:t>
                      </w:r>
                      <w:proofErr w:type="spellEnd"/>
                      <w:r>
                        <w:t>.</w:t>
                      </w:r>
                    </w:p>
                    <w:p w14:paraId="2CE4AF54" w14:textId="1C8327EE" w:rsidR="0052425A" w:rsidRDefault="0052425A">
                      <w:r>
                        <w:t xml:space="preserve">Efter en gennemgang af vores medlemsliste for 2014 vi jeg forvente at mindst 20 vil fortsætte til næste år med </w:t>
                      </w:r>
                      <w:proofErr w:type="spellStart"/>
                      <w:r>
                        <w:t>triathlon</w:t>
                      </w:r>
                      <w:proofErr w:type="spellEnd"/>
                      <w:r>
                        <w:t xml:space="preserve"> kontingent. Det er vel også det maksimalle antal vi kan have med kun to svømmebaner.</w:t>
                      </w:r>
                    </w:p>
                    <w:p w14:paraId="76294E7F" w14:textId="5C05E93E" w:rsidR="0052425A" w:rsidRDefault="0052425A">
                      <w:r>
                        <w:t xml:space="preserve">Ellers har vi haft to gode indtægter fra MTB </w:t>
                      </w:r>
                      <w:proofErr w:type="spellStart"/>
                      <w:r>
                        <w:t>duathlon</w:t>
                      </w:r>
                      <w:proofErr w:type="spellEnd"/>
                      <w:r>
                        <w:t xml:space="preserve"> og som hjælpere til cykelløbet kysten rundt.  </w:t>
                      </w:r>
                    </w:p>
                    <w:p w14:paraId="137D988A" w14:textId="643AC125" w:rsidR="0052425A" w:rsidRDefault="0052425A">
                      <w:r>
                        <w:t>Kontingentet for næste år kunne i princippet godt sætte ned til 1250 kr., men det er ikke mit forslag. Hellere arbejde på mere svømmeplads, evt. betale for det.</w:t>
                      </w:r>
                    </w:p>
                  </w:txbxContent>
                </v:textbox>
                <w10:wrap type="tight" anchorx="page" anchory="page"/>
              </v:shape>
            </w:pict>
          </mc:Fallback>
        </mc:AlternateContent>
      </w:r>
      <w:r w:rsidR="003F31FC">
        <w:rPr>
          <w:noProof/>
          <w:lang w:val="en-US"/>
        </w:rPr>
        <mc:AlternateContent>
          <mc:Choice Requires="wps">
            <w:drawing>
              <wp:anchor distT="0" distB="0" distL="114300" distR="114300" simplePos="0" relativeHeight="251664384" behindDoc="0" locked="0" layoutInCell="1" allowOverlap="1" wp14:anchorId="3D151D60" wp14:editId="6E14B920">
                <wp:simplePos x="0" y="0"/>
                <wp:positionH relativeFrom="page">
                  <wp:posOffset>4889500</wp:posOffset>
                </wp:positionH>
                <wp:positionV relativeFrom="page">
                  <wp:posOffset>5308600</wp:posOffset>
                </wp:positionV>
                <wp:extent cx="2286000" cy="3493135"/>
                <wp:effectExtent l="0" t="0" r="0" b="12065"/>
                <wp:wrapTight wrapText="bothSides">
                  <wp:wrapPolygon edited="0">
                    <wp:start x="0" y="0"/>
                    <wp:lineTo x="0" y="21518"/>
                    <wp:lineTo x="21360" y="21518"/>
                    <wp:lineTo x="21360" y="0"/>
                    <wp:lineTo x="0" y="0"/>
                  </wp:wrapPolygon>
                </wp:wrapTight>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9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linkedTxbx id="1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0" type="#_x0000_t202" style="position:absolute;margin-left:385pt;margin-top:418pt;width:180pt;height:275.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" filled="f" stroked="f">
                <v:textbox inset="0,0,0,0">
                  <w:txbxContent/>
                </v:textbox>
                <w10:wrap type="tight" anchorx="page" anchory="page"/>
              </v:shape>
            </w:pict>
          </mc:Fallback>
        </mc:AlternateContent>
      </w:r>
      <w:r w:rsidR="003F31FC">
        <w:rPr>
          <w:noProof/>
          <w:lang w:val="en-US"/>
        </w:rPr>
        <mc:AlternateContent>
          <mc:Choice Requires="wps">
            <w:drawing>
              <wp:anchor distT="0" distB="0" distL="114300" distR="114300" simplePos="0" relativeHeight="251662336" behindDoc="0" locked="0" layoutInCell="1" allowOverlap="1" wp14:anchorId="2C0EE4E1" wp14:editId="526F6713">
                <wp:simplePos x="0" y="0"/>
                <wp:positionH relativeFrom="page">
                  <wp:posOffset>2374900</wp:posOffset>
                </wp:positionH>
                <wp:positionV relativeFrom="page">
                  <wp:posOffset>4521200</wp:posOffset>
                </wp:positionV>
                <wp:extent cx="4800600" cy="774700"/>
                <wp:effectExtent l="0" t="0" r="0" b="12700"/>
                <wp:wrapTight wrapText="bothSides">
                  <wp:wrapPolygon edited="0">
                    <wp:start x="0" y="0"/>
                    <wp:lineTo x="0" y="21246"/>
                    <wp:lineTo x="21486" y="21246"/>
                    <wp:lineTo x="21486" y="0"/>
                    <wp:lineTo x="0"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AF5C290" w14:textId="483ADC0E" w:rsidR="0052425A" w:rsidRDefault="0052425A">
                            <w:pPr>
                              <w:pStyle w:val="Overskrift1"/>
                            </w:pPr>
                            <w:r>
                              <w:t>Hvad er vores kontingent penge fra 2014 er blevet brugt til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1" type="#_x0000_t202" style="position:absolute;margin-left:187pt;margin-top:356pt;width:378pt;height:6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" filled="f" stroked="f">
                <v:textbox inset="0,0,0,0">
                  <w:txbxContent>
                    <w:p w14:paraId="5AF5C290" w14:textId="483ADC0E" w:rsidR="0052425A" w:rsidRDefault="0052425A">
                      <w:pPr>
                        <w:pStyle w:val="Overskrift1"/>
                      </w:pPr>
                      <w:r>
                        <w:t>Hvad er vores kontingent penge fra 2014 er blevet brugt til ?</w:t>
                      </w:r>
                    </w:p>
                  </w:txbxContent>
                </v:textbox>
                <w10:wrap type="tight" anchorx="page" anchory="page"/>
              </v:shape>
            </w:pict>
          </mc:Fallback>
        </mc:AlternateContent>
      </w:r>
      <w:r w:rsidR="003F31FC">
        <w:rPr>
          <w:noProof/>
          <w:lang w:val="en-US"/>
        </w:rPr>
        <mc:AlternateContent>
          <mc:Choice Requires="wps">
            <w:drawing>
              <wp:anchor distT="0" distB="0" distL="114300" distR="114300" simplePos="0" relativeHeight="251661312" behindDoc="0" locked="0" layoutInCell="1" allowOverlap="1" wp14:anchorId="16D22DDB" wp14:editId="1835D7E5">
                <wp:simplePos x="0" y="0"/>
                <wp:positionH relativeFrom="page">
                  <wp:posOffset>2374900</wp:posOffset>
                </wp:positionH>
                <wp:positionV relativeFrom="page">
                  <wp:posOffset>571500</wp:posOffset>
                </wp:positionV>
                <wp:extent cx="4800600" cy="342900"/>
                <wp:effectExtent l="0" t="0" r="0" b="12700"/>
                <wp:wrapTight wrapText="bothSides">
                  <wp:wrapPolygon edited="0">
                    <wp:start x="0" y="0"/>
                    <wp:lineTo x="0" y="20800"/>
                    <wp:lineTo x="21486" y="20800"/>
                    <wp:lineTo x="21486"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F2B8E68" w14:textId="77777777" w:rsidR="0052425A" w:rsidRDefault="0052425A">
                            <w:pPr>
                              <w:pStyle w:val="Overskrift1"/>
                            </w:pPr>
                            <w:r>
                              <w:t>Kommentar til årsregnskabet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2" type="#_x0000_t202" style="position:absolute;margin-left:187pt;margin-top:45pt;width:378pt;height: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" filled="f" stroked="f">
                <v:textbox inset="0,0,0,0">
                  <w:txbxContent>
                    <w:p w14:paraId="2F2B8E68" w14:textId="77777777" w:rsidR="0052425A" w:rsidRDefault="0052425A">
                      <w:pPr>
                        <w:pStyle w:val="Overskrift1"/>
                      </w:pPr>
                      <w:r>
                        <w:t>Kommentar til årsregnskabet 2014</w:t>
                      </w:r>
                    </w:p>
                  </w:txbxContent>
                </v:textbox>
                <w10:wrap type="tight" anchorx="page" anchory="page"/>
              </v:shape>
            </w:pict>
          </mc:Fallback>
        </mc:AlternateContent>
      </w:r>
    </w:p>
    <w:sectPr w:rsidR="00895218">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auto"/>
    <w:pitch w:val="variable"/>
    <w:sig w:usb0="A00002EF" w:usb1="4000A44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メイリオ">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embedSystemFonts/>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3F31FC"/>
    <w:rsid w:val="00061B19"/>
    <w:rsid w:val="00133C02"/>
    <w:rsid w:val="003F31FC"/>
    <w:rsid w:val="004F1C43"/>
    <w:rsid w:val="0052425A"/>
    <w:rsid w:val="00895218"/>
    <w:rsid w:val="009926B5"/>
    <w:rsid w:val="00A911E8"/>
    <w:rsid w:val="00B50EE2"/>
    <w:rsid w:val="00C914D6"/>
    <w:rsid w:val="00DF75E3"/>
    <w:rsid w:val="00FA6BF8"/>
    <w:rsid w:val="00FD1E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2F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a-DK" w:eastAsia="da-DK" w:bidi="ar-SA"/>
      </w:rPr>
    </w:rPrDefault>
    <w:pPrDefault>
      <w:pPr>
        <w:spacing w:after="200"/>
      </w:pPr>
    </w:pPrDefault>
  </w:docDefaults>
  <w:latentStyles w:defLockedState="0" w:defUIPriority="0" w:defSemiHidden="0" w:defUnhideWhenUsed="0" w:defQFormat="0" w:count="276"/>
  <w:style w:type="paragraph" w:default="1" w:styleId="Normal">
    <w:name w:val="Normal"/>
    <w:qFormat/>
    <w:rPr>
      <w:color w:val="595959" w:themeColor="text1" w:themeTint="A6"/>
      <w:sz w:val="20"/>
    </w:rPr>
  </w:style>
  <w:style w:type="paragraph" w:styleId="Overskrift1">
    <w:name w:val="heading 1"/>
    <w:basedOn w:val="Normal"/>
    <w:link w:val="Overskrift1Tegn"/>
    <w:uiPriority w:val="9"/>
    <w:qFormat/>
    <w:pPr>
      <w:keepNext/>
      <w:keepLines/>
      <w:spacing w:after="120"/>
      <w:outlineLvl w:val="0"/>
    </w:pPr>
    <w:rPr>
      <w:rFonts w:asciiTheme="majorHAnsi" w:eastAsiaTheme="majorEastAsia" w:hAnsiTheme="majorHAnsi" w:cstheme="majorBidi"/>
      <w:bCs/>
      <w:color w:val="4F81BD" w:themeColor="accent1"/>
      <w:sz w:val="28"/>
      <w:szCs w:val="32"/>
    </w:rPr>
  </w:style>
  <w:style w:type="paragraph" w:styleId="Overskrift2">
    <w:name w:val="heading 2"/>
    <w:basedOn w:val="Normal"/>
    <w:link w:val="Overskrift2Tegn"/>
    <w:pPr>
      <w:keepNext/>
      <w:keepLines/>
      <w:spacing w:after="0"/>
      <w:outlineLvl w:val="1"/>
    </w:pPr>
    <w:rPr>
      <w:rFonts w:asciiTheme="majorHAnsi" w:eastAsiaTheme="majorEastAsia" w:hAnsiTheme="majorHAnsi" w:cstheme="majorBidi"/>
      <w:b/>
      <w:bCs/>
      <w:color w:val="4F81BD" w:themeColor="accent1"/>
      <w:sz w:val="18"/>
      <w:szCs w:val="26"/>
    </w:rPr>
  </w:style>
  <w:style w:type="paragraph" w:styleId="Overskrift3">
    <w:name w:val="heading 3"/>
    <w:basedOn w:val="Normal"/>
    <w:next w:val="Normal"/>
    <w:link w:val="Overskrift3Tegn"/>
    <w:pPr>
      <w:keepNext/>
      <w:keepLines/>
      <w:spacing w:after="0"/>
      <w:outlineLvl w:val="2"/>
    </w:pPr>
    <w:rPr>
      <w:rFonts w:asciiTheme="majorHAnsi" w:eastAsiaTheme="majorEastAsia" w:hAnsiTheme="majorHAnsi" w:cstheme="majorBidi"/>
      <w:bCs/>
      <w:caps/>
      <w:color w:val="4F81BD" w:themeColor="accent1"/>
      <w:sz w:val="1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Pr>
      <w:rFonts w:asciiTheme="majorHAnsi" w:eastAsiaTheme="majorEastAsia" w:hAnsiTheme="majorHAnsi" w:cstheme="majorBidi"/>
      <w:bCs/>
      <w:color w:val="4F81BD" w:themeColor="accent1"/>
      <w:sz w:val="28"/>
      <w:szCs w:val="32"/>
    </w:rPr>
  </w:style>
  <w:style w:type="character" w:customStyle="1" w:styleId="Overskrift2Tegn">
    <w:name w:val="Overskrift 2 Tegn"/>
    <w:basedOn w:val="Standardskrifttypeiafsnit"/>
    <w:link w:val="Overskrift2"/>
    <w:rPr>
      <w:rFonts w:asciiTheme="majorHAnsi" w:eastAsiaTheme="majorEastAsia" w:hAnsiTheme="majorHAnsi" w:cstheme="majorBidi"/>
      <w:b/>
      <w:bCs/>
      <w:color w:val="4F81BD" w:themeColor="accent1"/>
      <w:sz w:val="18"/>
      <w:szCs w:val="26"/>
    </w:rPr>
  </w:style>
  <w:style w:type="paragraph" w:styleId="Rubrik">
    <w:name w:val="Title"/>
    <w:basedOn w:val="Normal"/>
    <w:next w:val="Normal"/>
    <w:link w:val="RubrikTegn"/>
    <w:pPr>
      <w:spacing w:after="0" w:line="1040" w:lineRule="exact"/>
    </w:pPr>
    <w:rPr>
      <w:rFonts w:asciiTheme="majorHAnsi" w:eastAsiaTheme="majorEastAsia" w:hAnsiTheme="majorHAnsi" w:cstheme="majorBidi"/>
      <w:color w:val="4F81BD" w:themeColor="accent1"/>
      <w:sz w:val="96"/>
      <w:szCs w:val="52"/>
    </w:rPr>
  </w:style>
  <w:style w:type="character" w:customStyle="1" w:styleId="RubrikTegn">
    <w:name w:val="Rubrik Tegn"/>
    <w:basedOn w:val="Standardskrifttypeiafsnit"/>
    <w:link w:val="Rubrik"/>
    <w:rPr>
      <w:rFonts w:asciiTheme="majorHAnsi" w:eastAsiaTheme="majorEastAsia" w:hAnsiTheme="majorHAnsi" w:cstheme="majorBidi"/>
      <w:color w:val="4F81BD" w:themeColor="accent1"/>
      <w:sz w:val="96"/>
      <w:szCs w:val="52"/>
    </w:rPr>
  </w:style>
  <w:style w:type="paragraph" w:styleId="Undertitel">
    <w:name w:val="Subtitle"/>
    <w:basedOn w:val="Normal"/>
    <w:next w:val="Normal"/>
    <w:link w:val="UndertitelTegn"/>
    <w:pPr>
      <w:numPr>
        <w:ilvl w:val="1"/>
      </w:numPr>
      <w:spacing w:after="0" w:line="600" w:lineRule="exact"/>
    </w:pPr>
    <w:rPr>
      <w:rFonts w:asciiTheme="majorHAnsi" w:eastAsiaTheme="majorEastAsia" w:hAnsiTheme="majorHAnsi" w:cstheme="majorBidi"/>
      <w:iCs/>
      <w:color w:val="4F81BD" w:themeColor="accent1"/>
      <w:sz w:val="54"/>
    </w:rPr>
  </w:style>
  <w:style w:type="character" w:customStyle="1" w:styleId="UndertitelTegn">
    <w:name w:val="Undertitel Tegn"/>
    <w:basedOn w:val="Standardskrifttypeiafsnit"/>
    <w:link w:val="Undertitel"/>
    <w:rPr>
      <w:rFonts w:asciiTheme="majorHAnsi" w:eastAsiaTheme="majorEastAsia" w:hAnsiTheme="majorHAnsi" w:cstheme="majorBidi"/>
      <w:iCs/>
      <w:color w:val="4F81BD" w:themeColor="accent1"/>
      <w:sz w:val="54"/>
    </w:rPr>
  </w:style>
  <w:style w:type="character" w:customStyle="1" w:styleId="Overskrift3Tegn">
    <w:name w:val="Overskrift 3 Tegn"/>
    <w:basedOn w:val="Standardskrifttypeiafsnit"/>
    <w:link w:val="Overskrift3"/>
    <w:rPr>
      <w:rFonts w:asciiTheme="majorHAnsi" w:eastAsiaTheme="majorEastAsia" w:hAnsiTheme="majorHAnsi" w:cstheme="majorBidi"/>
      <w:bCs/>
      <w:caps/>
      <w:color w:val="4F81BD" w:themeColor="accent1"/>
      <w:sz w:val="16"/>
    </w:rPr>
  </w:style>
  <w:style w:type="paragraph" w:styleId="Bloktekst">
    <w:name w:val="Block Text"/>
    <w:basedOn w:val="Normal"/>
    <w:pPr>
      <w:spacing w:after="0"/>
    </w:pPr>
    <w:rPr>
      <w:rFonts w:eastAsiaTheme="minorEastAsia"/>
      <w:b/>
      <w:iCs/>
      <w:color w:val="7F7F7F" w:themeColor="text1" w:themeTint="80"/>
      <w:sz w:val="18"/>
    </w:rPr>
  </w:style>
  <w:style w:type="paragraph" w:customStyle="1" w:styleId="Contact">
    <w:name w:val="Contact"/>
    <w:basedOn w:val="Normal"/>
    <w:qFormat/>
    <w:pPr>
      <w:spacing w:after="0"/>
    </w:pPr>
    <w:rPr>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a-DK" w:eastAsia="da-DK" w:bidi="ar-SA"/>
      </w:rPr>
    </w:rPrDefault>
    <w:pPrDefault>
      <w:pPr>
        <w:spacing w:after="200"/>
      </w:pPr>
    </w:pPrDefault>
  </w:docDefaults>
  <w:latentStyles w:defLockedState="0" w:defUIPriority="0" w:defSemiHidden="0" w:defUnhideWhenUsed="0" w:defQFormat="0" w:count="276"/>
  <w:style w:type="paragraph" w:default="1" w:styleId="Normal">
    <w:name w:val="Normal"/>
    <w:qFormat/>
    <w:rPr>
      <w:color w:val="595959" w:themeColor="text1" w:themeTint="A6"/>
      <w:sz w:val="20"/>
    </w:rPr>
  </w:style>
  <w:style w:type="paragraph" w:styleId="Overskrift1">
    <w:name w:val="heading 1"/>
    <w:basedOn w:val="Normal"/>
    <w:link w:val="Overskrift1Tegn"/>
    <w:uiPriority w:val="9"/>
    <w:qFormat/>
    <w:pPr>
      <w:keepNext/>
      <w:keepLines/>
      <w:spacing w:after="120"/>
      <w:outlineLvl w:val="0"/>
    </w:pPr>
    <w:rPr>
      <w:rFonts w:asciiTheme="majorHAnsi" w:eastAsiaTheme="majorEastAsia" w:hAnsiTheme="majorHAnsi" w:cstheme="majorBidi"/>
      <w:bCs/>
      <w:color w:val="4F81BD" w:themeColor="accent1"/>
      <w:sz w:val="28"/>
      <w:szCs w:val="32"/>
    </w:rPr>
  </w:style>
  <w:style w:type="paragraph" w:styleId="Overskrift2">
    <w:name w:val="heading 2"/>
    <w:basedOn w:val="Normal"/>
    <w:link w:val="Overskrift2Tegn"/>
    <w:pPr>
      <w:keepNext/>
      <w:keepLines/>
      <w:spacing w:after="0"/>
      <w:outlineLvl w:val="1"/>
    </w:pPr>
    <w:rPr>
      <w:rFonts w:asciiTheme="majorHAnsi" w:eastAsiaTheme="majorEastAsia" w:hAnsiTheme="majorHAnsi" w:cstheme="majorBidi"/>
      <w:b/>
      <w:bCs/>
      <w:color w:val="4F81BD" w:themeColor="accent1"/>
      <w:sz w:val="18"/>
      <w:szCs w:val="26"/>
    </w:rPr>
  </w:style>
  <w:style w:type="paragraph" w:styleId="Overskrift3">
    <w:name w:val="heading 3"/>
    <w:basedOn w:val="Normal"/>
    <w:next w:val="Normal"/>
    <w:link w:val="Overskrift3Tegn"/>
    <w:pPr>
      <w:keepNext/>
      <w:keepLines/>
      <w:spacing w:after="0"/>
      <w:outlineLvl w:val="2"/>
    </w:pPr>
    <w:rPr>
      <w:rFonts w:asciiTheme="majorHAnsi" w:eastAsiaTheme="majorEastAsia" w:hAnsiTheme="majorHAnsi" w:cstheme="majorBidi"/>
      <w:bCs/>
      <w:caps/>
      <w:color w:val="4F81BD" w:themeColor="accent1"/>
      <w:sz w:val="1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typeiafsnit"/>
    <w:link w:val="Overskrift1"/>
    <w:uiPriority w:val="9"/>
    <w:rPr>
      <w:rFonts w:asciiTheme="majorHAnsi" w:eastAsiaTheme="majorEastAsia" w:hAnsiTheme="majorHAnsi" w:cstheme="majorBidi"/>
      <w:bCs/>
      <w:color w:val="4F81BD" w:themeColor="accent1"/>
      <w:sz w:val="28"/>
      <w:szCs w:val="32"/>
    </w:rPr>
  </w:style>
  <w:style w:type="character" w:customStyle="1" w:styleId="Overskrift2Tegn">
    <w:name w:val="Overskrift 2 Tegn"/>
    <w:basedOn w:val="Standardskrifttypeiafsnit"/>
    <w:link w:val="Overskrift2"/>
    <w:rPr>
      <w:rFonts w:asciiTheme="majorHAnsi" w:eastAsiaTheme="majorEastAsia" w:hAnsiTheme="majorHAnsi" w:cstheme="majorBidi"/>
      <w:b/>
      <w:bCs/>
      <w:color w:val="4F81BD" w:themeColor="accent1"/>
      <w:sz w:val="18"/>
      <w:szCs w:val="26"/>
    </w:rPr>
  </w:style>
  <w:style w:type="paragraph" w:styleId="Rubrik">
    <w:name w:val="Title"/>
    <w:basedOn w:val="Normal"/>
    <w:next w:val="Normal"/>
    <w:link w:val="RubrikTegn"/>
    <w:pPr>
      <w:spacing w:after="0" w:line="1040" w:lineRule="exact"/>
    </w:pPr>
    <w:rPr>
      <w:rFonts w:asciiTheme="majorHAnsi" w:eastAsiaTheme="majorEastAsia" w:hAnsiTheme="majorHAnsi" w:cstheme="majorBidi"/>
      <w:color w:val="4F81BD" w:themeColor="accent1"/>
      <w:sz w:val="96"/>
      <w:szCs w:val="52"/>
    </w:rPr>
  </w:style>
  <w:style w:type="character" w:customStyle="1" w:styleId="RubrikTegn">
    <w:name w:val="Rubrik Tegn"/>
    <w:basedOn w:val="Standardskrifttypeiafsnit"/>
    <w:link w:val="Rubrik"/>
    <w:rPr>
      <w:rFonts w:asciiTheme="majorHAnsi" w:eastAsiaTheme="majorEastAsia" w:hAnsiTheme="majorHAnsi" w:cstheme="majorBidi"/>
      <w:color w:val="4F81BD" w:themeColor="accent1"/>
      <w:sz w:val="96"/>
      <w:szCs w:val="52"/>
    </w:rPr>
  </w:style>
  <w:style w:type="paragraph" w:styleId="Undertitel">
    <w:name w:val="Subtitle"/>
    <w:basedOn w:val="Normal"/>
    <w:next w:val="Normal"/>
    <w:link w:val="UndertitelTegn"/>
    <w:pPr>
      <w:numPr>
        <w:ilvl w:val="1"/>
      </w:numPr>
      <w:spacing w:after="0" w:line="600" w:lineRule="exact"/>
    </w:pPr>
    <w:rPr>
      <w:rFonts w:asciiTheme="majorHAnsi" w:eastAsiaTheme="majorEastAsia" w:hAnsiTheme="majorHAnsi" w:cstheme="majorBidi"/>
      <w:iCs/>
      <w:color w:val="4F81BD" w:themeColor="accent1"/>
      <w:sz w:val="54"/>
    </w:rPr>
  </w:style>
  <w:style w:type="character" w:customStyle="1" w:styleId="UndertitelTegn">
    <w:name w:val="Undertitel Tegn"/>
    <w:basedOn w:val="Standardskrifttypeiafsnit"/>
    <w:link w:val="Undertitel"/>
    <w:rPr>
      <w:rFonts w:asciiTheme="majorHAnsi" w:eastAsiaTheme="majorEastAsia" w:hAnsiTheme="majorHAnsi" w:cstheme="majorBidi"/>
      <w:iCs/>
      <w:color w:val="4F81BD" w:themeColor="accent1"/>
      <w:sz w:val="54"/>
    </w:rPr>
  </w:style>
  <w:style w:type="character" w:customStyle="1" w:styleId="Overskrift3Tegn">
    <w:name w:val="Overskrift 3 Tegn"/>
    <w:basedOn w:val="Standardskrifttypeiafsnit"/>
    <w:link w:val="Overskrift3"/>
    <w:rPr>
      <w:rFonts w:asciiTheme="majorHAnsi" w:eastAsiaTheme="majorEastAsia" w:hAnsiTheme="majorHAnsi" w:cstheme="majorBidi"/>
      <w:bCs/>
      <w:caps/>
      <w:color w:val="4F81BD" w:themeColor="accent1"/>
      <w:sz w:val="16"/>
    </w:rPr>
  </w:style>
  <w:style w:type="paragraph" w:styleId="Bloktekst">
    <w:name w:val="Block Text"/>
    <w:basedOn w:val="Normal"/>
    <w:pPr>
      <w:spacing w:after="0"/>
    </w:pPr>
    <w:rPr>
      <w:rFonts w:eastAsiaTheme="minorEastAsia"/>
      <w:b/>
      <w:iCs/>
      <w:color w:val="7F7F7F" w:themeColor="text1" w:themeTint="80"/>
      <w:sz w:val="18"/>
    </w:rPr>
  </w:style>
  <w:style w:type="paragraph" w:customStyle="1" w:styleId="Contact">
    <w:name w:val="Contact"/>
    <w:basedOn w:val="Normal"/>
    <w:qFormat/>
    <w:pPr>
      <w:spacing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Skabeloner:Publiceringslayoutvisning:Diverse:Dataarkbrochure.dotx" TargetMode="External"/></Relationships>
</file>

<file path=word/theme/theme1.xml><?xml version="1.0" encoding="utf-8"?>
<a:theme xmlns:a="http://schemas.openxmlformats.org/drawingml/2006/main" name="Data Sheet Brochur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ata Sheet Brochure">
      <a:majorFont>
        <a:latin typeface="Corbel"/>
        <a:ea typeface=""/>
        <a:cs typeface=""/>
        <a:font script="Jpan" typeface="メイリオ"/>
      </a:majorFont>
      <a:minorFont>
        <a:latin typeface="Corbel"/>
        <a:ea typeface=""/>
        <a:cs typeface=""/>
        <a:font script="Jpan" typeface="メイリオ"/>
      </a:minorFont>
    </a:fontScheme>
    <a:fmtScheme name="Data Sheet Brochur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Dataarkbrochure.dotx</Template>
  <TotalTime>67</TotalTime>
  <Pages>1</Pages>
  <Words>2</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Hallø</dc:creator>
  <cp:keywords/>
  <dc:description/>
  <cp:lastModifiedBy>Klaus Hallø</cp:lastModifiedBy>
  <cp:revision>4</cp:revision>
  <dcterms:created xsi:type="dcterms:W3CDTF">2014-11-02T09:35:00Z</dcterms:created>
  <dcterms:modified xsi:type="dcterms:W3CDTF">2014-11-02T11:50:00Z</dcterms:modified>
  <cp:category/>
</cp:coreProperties>
</file>